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36" w:rsidRDefault="005A1936" w:rsidP="009D3081">
      <w:pPr>
        <w:pStyle w:val="Titel"/>
        <w:rPr>
          <w:sz w:val="28"/>
        </w:rPr>
      </w:pPr>
    </w:p>
    <w:p w:rsidR="005A1936" w:rsidRDefault="005A1936" w:rsidP="009D3081">
      <w:pPr>
        <w:pStyle w:val="Titel"/>
        <w:rPr>
          <w:sz w:val="28"/>
        </w:rPr>
      </w:pPr>
    </w:p>
    <w:p w:rsidR="00896450" w:rsidRDefault="00AC1F7B" w:rsidP="009D3081">
      <w:pPr>
        <w:pStyle w:val="Titel"/>
        <w:rPr>
          <w:sz w:val="28"/>
        </w:rPr>
      </w:pPr>
      <w:r>
        <w:rPr>
          <w:sz w:val="28"/>
        </w:rPr>
        <w:t>WOCHENORDNUNG</w:t>
      </w:r>
      <w:r w:rsidR="009D3081">
        <w:rPr>
          <w:sz w:val="28"/>
        </w:rPr>
        <w:t xml:space="preserve">  </w:t>
      </w:r>
    </w:p>
    <w:p w:rsidR="00372261" w:rsidRPr="00A55C6F" w:rsidRDefault="00AC1F7B" w:rsidP="009D3081">
      <w:pPr>
        <w:pStyle w:val="Titel"/>
        <w:rPr>
          <w:b w:val="0"/>
          <w:shadow w:val="0"/>
          <w:sz w:val="24"/>
          <w:u w:val="none"/>
        </w:rPr>
      </w:pPr>
      <w:r w:rsidRPr="00A55C6F">
        <w:rPr>
          <w:b w:val="0"/>
          <w:sz w:val="24"/>
          <w:u w:val="none"/>
        </w:rPr>
        <w:t xml:space="preserve">Woche: </w:t>
      </w:r>
      <w:r w:rsidR="00EA7C2C" w:rsidRPr="00A55C6F">
        <w:rPr>
          <w:b w:val="0"/>
          <w:sz w:val="24"/>
          <w:u w:val="none"/>
        </w:rPr>
        <w:t xml:space="preserve">  </w:t>
      </w:r>
      <w:r w:rsidR="00225935">
        <w:rPr>
          <w:b w:val="0"/>
          <w:sz w:val="24"/>
          <w:u w:val="none"/>
        </w:rPr>
        <w:t>16</w:t>
      </w:r>
      <w:r w:rsidR="00EA7C2C" w:rsidRPr="00A55C6F">
        <w:rPr>
          <w:b w:val="0"/>
          <w:sz w:val="24"/>
          <w:u w:val="none"/>
        </w:rPr>
        <w:t>/20</w:t>
      </w:r>
      <w:r w:rsidR="003B0E19" w:rsidRPr="00A55C6F">
        <w:rPr>
          <w:b w:val="0"/>
          <w:sz w:val="24"/>
          <w:u w:val="none"/>
        </w:rPr>
        <w:t>2</w:t>
      </w:r>
      <w:r w:rsidR="0067287E">
        <w:rPr>
          <w:b w:val="0"/>
          <w:sz w:val="24"/>
          <w:u w:val="none"/>
        </w:rPr>
        <w:t>4</w:t>
      </w:r>
      <w:r w:rsidR="00C8667C">
        <w:rPr>
          <w:b w:val="0"/>
          <w:sz w:val="24"/>
          <w:u w:val="none"/>
        </w:rPr>
        <w:br/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993"/>
        <w:gridCol w:w="7229"/>
        <w:gridCol w:w="567"/>
      </w:tblGrid>
      <w:tr w:rsidR="00896450" w:rsidTr="007F651A">
        <w:trPr>
          <w:cantSplit/>
        </w:trPr>
        <w:tc>
          <w:tcPr>
            <w:tcW w:w="1843" w:type="dxa"/>
          </w:tcPr>
          <w:p w:rsidR="00896450" w:rsidRDefault="00896450" w:rsidP="006C5D18">
            <w:pPr>
              <w:pStyle w:val="berschrift2"/>
            </w:pPr>
            <w:r>
              <w:t>Montag</w:t>
            </w:r>
          </w:p>
        </w:tc>
        <w:tc>
          <w:tcPr>
            <w:tcW w:w="993" w:type="dxa"/>
          </w:tcPr>
          <w:p w:rsidR="00896450" w:rsidRDefault="0095091C" w:rsidP="0095091C">
            <w:pPr>
              <w:spacing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896450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3</w:t>
            </w:r>
            <w:r w:rsidR="00896450">
              <w:rPr>
                <w:b/>
                <w:sz w:val="28"/>
              </w:rPr>
              <w:t>0</w:t>
            </w:r>
          </w:p>
        </w:tc>
        <w:tc>
          <w:tcPr>
            <w:tcW w:w="7229" w:type="dxa"/>
          </w:tcPr>
          <w:p w:rsidR="00896450" w:rsidRDefault="00896450" w:rsidP="00870814">
            <w:pPr>
              <w:spacing w:after="60"/>
              <w:rPr>
                <w:sz w:val="28"/>
              </w:rPr>
            </w:pPr>
            <w:r>
              <w:rPr>
                <w:sz w:val="28"/>
              </w:rPr>
              <w:t>Rosenkranz für die Kirche</w:t>
            </w:r>
          </w:p>
        </w:tc>
        <w:tc>
          <w:tcPr>
            <w:tcW w:w="567" w:type="dxa"/>
          </w:tcPr>
          <w:p w:rsidR="00896450" w:rsidRPr="005C2F52" w:rsidRDefault="00896450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896450" w:rsidTr="007F651A">
        <w:trPr>
          <w:cantSplit/>
        </w:trPr>
        <w:tc>
          <w:tcPr>
            <w:tcW w:w="1843" w:type="dxa"/>
          </w:tcPr>
          <w:p w:rsidR="00896450" w:rsidRDefault="00225935" w:rsidP="006C5D18">
            <w:pPr>
              <w:spacing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15. April 2024</w:t>
            </w:r>
          </w:p>
        </w:tc>
        <w:tc>
          <w:tcPr>
            <w:tcW w:w="993" w:type="dxa"/>
          </w:tcPr>
          <w:p w:rsidR="00896450" w:rsidRDefault="0095091C" w:rsidP="0095091C">
            <w:pPr>
              <w:spacing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896450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0</w:t>
            </w:r>
            <w:r w:rsidR="00896450">
              <w:rPr>
                <w:b/>
                <w:sz w:val="28"/>
              </w:rPr>
              <w:t>0</w:t>
            </w:r>
          </w:p>
        </w:tc>
        <w:tc>
          <w:tcPr>
            <w:tcW w:w="7229" w:type="dxa"/>
          </w:tcPr>
          <w:p w:rsidR="00896450" w:rsidRPr="00596F56" w:rsidRDefault="00896450" w:rsidP="00443A88">
            <w:pPr>
              <w:spacing w:after="6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Hl. Messe</w:t>
            </w:r>
            <w:r w:rsidRPr="00931635">
              <w:rPr>
                <w:sz w:val="28"/>
              </w:rPr>
              <w:t xml:space="preserve">:  </w:t>
            </w:r>
            <w:r w:rsidR="006B3814">
              <w:rPr>
                <w:sz w:val="28"/>
              </w:rPr>
              <w:t>um die Heiligung der Priester</w:t>
            </w:r>
          </w:p>
        </w:tc>
        <w:tc>
          <w:tcPr>
            <w:tcW w:w="567" w:type="dxa"/>
          </w:tcPr>
          <w:p w:rsidR="00896450" w:rsidRPr="005C2F52" w:rsidRDefault="006B3814">
            <w:pPr>
              <w:tabs>
                <w:tab w:val="left" w:pos="1631"/>
              </w:tabs>
              <w:spacing w:after="60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</w:tr>
      <w:tr w:rsidR="00896450" w:rsidTr="007F651A">
        <w:trPr>
          <w:cantSplit/>
        </w:trPr>
        <w:tc>
          <w:tcPr>
            <w:tcW w:w="1843" w:type="dxa"/>
          </w:tcPr>
          <w:p w:rsidR="00896450" w:rsidRDefault="00896450" w:rsidP="006C5D18">
            <w:pPr>
              <w:spacing w:after="60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896450" w:rsidRDefault="00896450" w:rsidP="00A53967">
            <w:pPr>
              <w:spacing w:after="60"/>
              <w:rPr>
                <w:b/>
                <w:sz w:val="28"/>
              </w:rPr>
            </w:pPr>
          </w:p>
        </w:tc>
        <w:tc>
          <w:tcPr>
            <w:tcW w:w="7229" w:type="dxa"/>
          </w:tcPr>
          <w:p w:rsidR="00896450" w:rsidRDefault="00896450" w:rsidP="00A53967">
            <w:pPr>
              <w:spacing w:after="60"/>
              <w:rPr>
                <w:sz w:val="28"/>
              </w:rPr>
            </w:pPr>
          </w:p>
        </w:tc>
        <w:tc>
          <w:tcPr>
            <w:tcW w:w="567" w:type="dxa"/>
          </w:tcPr>
          <w:p w:rsidR="00896450" w:rsidRPr="005C2F52" w:rsidRDefault="00896450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896450" w:rsidTr="007F651A">
        <w:trPr>
          <w:cantSplit/>
        </w:trPr>
        <w:tc>
          <w:tcPr>
            <w:tcW w:w="1843" w:type="dxa"/>
          </w:tcPr>
          <w:p w:rsidR="00896450" w:rsidRDefault="00896450" w:rsidP="00883AA6">
            <w:pPr>
              <w:spacing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Dienstag</w:t>
            </w:r>
          </w:p>
        </w:tc>
        <w:tc>
          <w:tcPr>
            <w:tcW w:w="993" w:type="dxa"/>
          </w:tcPr>
          <w:p w:rsidR="00896450" w:rsidRDefault="00896450" w:rsidP="00883AA6">
            <w:pPr>
              <w:spacing w:after="60"/>
              <w:rPr>
                <w:b/>
                <w:sz w:val="28"/>
              </w:rPr>
            </w:pPr>
          </w:p>
        </w:tc>
        <w:tc>
          <w:tcPr>
            <w:tcW w:w="7229" w:type="dxa"/>
          </w:tcPr>
          <w:p w:rsidR="00896450" w:rsidRPr="00146C09" w:rsidRDefault="00896450" w:rsidP="00ED61A0">
            <w:pPr>
              <w:spacing w:after="60"/>
              <w:rPr>
                <w:sz w:val="28"/>
              </w:rPr>
            </w:pPr>
            <w:r>
              <w:rPr>
                <w:sz w:val="28"/>
              </w:rPr>
              <w:t>Hl. Messe in Pöndorf um 19:</w:t>
            </w:r>
            <w:r w:rsidR="00ED61A0">
              <w:rPr>
                <w:sz w:val="28"/>
              </w:rPr>
              <w:t>3</w:t>
            </w:r>
            <w:r>
              <w:rPr>
                <w:sz w:val="28"/>
              </w:rPr>
              <w:t>0 Uhr</w:t>
            </w:r>
          </w:p>
        </w:tc>
        <w:tc>
          <w:tcPr>
            <w:tcW w:w="567" w:type="dxa"/>
          </w:tcPr>
          <w:p w:rsidR="00896450" w:rsidRPr="005C2F52" w:rsidRDefault="00896450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896450" w:rsidTr="007F651A">
        <w:trPr>
          <w:cantSplit/>
        </w:trPr>
        <w:tc>
          <w:tcPr>
            <w:tcW w:w="1843" w:type="dxa"/>
          </w:tcPr>
          <w:p w:rsidR="00896450" w:rsidRDefault="00225935">
            <w:pPr>
              <w:spacing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16. April 2024</w:t>
            </w:r>
          </w:p>
        </w:tc>
        <w:tc>
          <w:tcPr>
            <w:tcW w:w="993" w:type="dxa"/>
          </w:tcPr>
          <w:p w:rsidR="00896450" w:rsidRDefault="00896450">
            <w:pPr>
              <w:spacing w:after="60"/>
              <w:rPr>
                <w:b/>
                <w:sz w:val="28"/>
              </w:rPr>
            </w:pPr>
          </w:p>
        </w:tc>
        <w:tc>
          <w:tcPr>
            <w:tcW w:w="7229" w:type="dxa"/>
          </w:tcPr>
          <w:p w:rsidR="00896450" w:rsidRDefault="00896450" w:rsidP="002B43FD">
            <w:pPr>
              <w:spacing w:after="60"/>
              <w:rPr>
                <w:sz w:val="28"/>
              </w:rPr>
            </w:pPr>
          </w:p>
        </w:tc>
        <w:tc>
          <w:tcPr>
            <w:tcW w:w="567" w:type="dxa"/>
          </w:tcPr>
          <w:p w:rsidR="00896450" w:rsidRPr="005C2F52" w:rsidRDefault="00896450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896450" w:rsidTr="007F651A">
        <w:trPr>
          <w:cantSplit/>
        </w:trPr>
        <w:tc>
          <w:tcPr>
            <w:tcW w:w="1843" w:type="dxa"/>
          </w:tcPr>
          <w:p w:rsidR="00896450" w:rsidRDefault="00896450" w:rsidP="00A32047">
            <w:pPr>
              <w:spacing w:after="60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896450" w:rsidRDefault="00896450" w:rsidP="00CA6AD3">
            <w:pPr>
              <w:spacing w:after="60"/>
              <w:rPr>
                <w:b/>
                <w:sz w:val="28"/>
              </w:rPr>
            </w:pPr>
          </w:p>
        </w:tc>
        <w:tc>
          <w:tcPr>
            <w:tcW w:w="7229" w:type="dxa"/>
          </w:tcPr>
          <w:p w:rsidR="00896450" w:rsidRPr="00146C09" w:rsidRDefault="00896450" w:rsidP="00CA6AD3">
            <w:pPr>
              <w:spacing w:after="60"/>
              <w:rPr>
                <w:sz w:val="28"/>
              </w:rPr>
            </w:pPr>
          </w:p>
        </w:tc>
        <w:tc>
          <w:tcPr>
            <w:tcW w:w="567" w:type="dxa"/>
          </w:tcPr>
          <w:p w:rsidR="00896450" w:rsidRPr="005C2F52" w:rsidRDefault="00896450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896450" w:rsidTr="007F651A">
        <w:trPr>
          <w:cantSplit/>
        </w:trPr>
        <w:tc>
          <w:tcPr>
            <w:tcW w:w="1843" w:type="dxa"/>
          </w:tcPr>
          <w:p w:rsidR="00896450" w:rsidRDefault="00896450" w:rsidP="00716F25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Mittwoch</w:t>
            </w:r>
          </w:p>
        </w:tc>
        <w:tc>
          <w:tcPr>
            <w:tcW w:w="993" w:type="dxa"/>
          </w:tcPr>
          <w:p w:rsidR="00896450" w:rsidRDefault="00896450" w:rsidP="00716F25">
            <w:pPr>
              <w:spacing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7:30</w:t>
            </w:r>
          </w:p>
        </w:tc>
        <w:tc>
          <w:tcPr>
            <w:tcW w:w="7229" w:type="dxa"/>
          </w:tcPr>
          <w:p w:rsidR="00896450" w:rsidRPr="00013099" w:rsidRDefault="00896450" w:rsidP="00716F25">
            <w:pPr>
              <w:spacing w:after="60"/>
              <w:rPr>
                <w:sz w:val="28"/>
              </w:rPr>
            </w:pPr>
            <w:r w:rsidRPr="00013099">
              <w:rPr>
                <w:sz w:val="28"/>
              </w:rPr>
              <w:t xml:space="preserve">Rosenkranz für </w:t>
            </w:r>
            <w:r>
              <w:rPr>
                <w:sz w:val="28"/>
              </w:rPr>
              <w:t>die Familien</w:t>
            </w:r>
          </w:p>
        </w:tc>
        <w:tc>
          <w:tcPr>
            <w:tcW w:w="567" w:type="dxa"/>
          </w:tcPr>
          <w:p w:rsidR="00896450" w:rsidRPr="005C2F52" w:rsidRDefault="00896450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896450" w:rsidTr="007F651A">
        <w:trPr>
          <w:cantSplit/>
        </w:trPr>
        <w:tc>
          <w:tcPr>
            <w:tcW w:w="1843" w:type="dxa"/>
          </w:tcPr>
          <w:p w:rsidR="00896450" w:rsidRDefault="00225935" w:rsidP="00716F25">
            <w:pPr>
              <w:spacing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17. April 2024</w:t>
            </w:r>
          </w:p>
        </w:tc>
        <w:tc>
          <w:tcPr>
            <w:tcW w:w="993" w:type="dxa"/>
          </w:tcPr>
          <w:p w:rsidR="00896450" w:rsidRDefault="00896450" w:rsidP="00716F25">
            <w:pPr>
              <w:spacing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8:00</w:t>
            </w:r>
          </w:p>
        </w:tc>
        <w:tc>
          <w:tcPr>
            <w:tcW w:w="7229" w:type="dxa"/>
          </w:tcPr>
          <w:p w:rsidR="00896450" w:rsidRPr="00013099" w:rsidRDefault="006B3814" w:rsidP="00443A88">
            <w:pPr>
              <w:spacing w:after="6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Seniorenmesse</w:t>
            </w:r>
            <w:r w:rsidR="00896450" w:rsidRPr="000E3289">
              <w:rPr>
                <w:b/>
                <w:sz w:val="28"/>
                <w:u w:val="single"/>
              </w:rPr>
              <w:t xml:space="preserve"> </w:t>
            </w:r>
            <w:r w:rsidR="00896450">
              <w:rPr>
                <w:b/>
                <w:sz w:val="28"/>
                <w:u w:val="single"/>
              </w:rPr>
              <w:t>:</w:t>
            </w:r>
            <w:r w:rsidR="00896450">
              <w:rPr>
                <w:sz w:val="28"/>
              </w:rPr>
              <w:t xml:space="preserve">  </w:t>
            </w:r>
            <w:r>
              <w:rPr>
                <w:sz w:val="28"/>
              </w:rPr>
              <w:t>Fam.  Pepi Dax für † Gatten und Vater zum</w:t>
            </w:r>
          </w:p>
        </w:tc>
        <w:tc>
          <w:tcPr>
            <w:tcW w:w="567" w:type="dxa"/>
          </w:tcPr>
          <w:p w:rsidR="00896450" w:rsidRPr="005C2F52" w:rsidRDefault="00896450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896450" w:rsidTr="007F651A">
        <w:trPr>
          <w:cantSplit/>
        </w:trPr>
        <w:tc>
          <w:tcPr>
            <w:tcW w:w="1843" w:type="dxa"/>
          </w:tcPr>
          <w:p w:rsidR="00896450" w:rsidRDefault="00896450" w:rsidP="00CA2F70">
            <w:pPr>
              <w:pStyle w:val="berschrift1"/>
              <w:rPr>
                <w:sz w:val="28"/>
              </w:rPr>
            </w:pPr>
          </w:p>
        </w:tc>
        <w:tc>
          <w:tcPr>
            <w:tcW w:w="993" w:type="dxa"/>
          </w:tcPr>
          <w:p w:rsidR="00896450" w:rsidRDefault="00896450" w:rsidP="00976288">
            <w:pPr>
              <w:spacing w:after="60"/>
              <w:rPr>
                <w:b/>
                <w:sz w:val="28"/>
              </w:rPr>
            </w:pPr>
          </w:p>
        </w:tc>
        <w:tc>
          <w:tcPr>
            <w:tcW w:w="7229" w:type="dxa"/>
          </w:tcPr>
          <w:p w:rsidR="00896450" w:rsidRDefault="006B3814" w:rsidP="006B3814">
            <w:pPr>
              <w:spacing w:after="60"/>
              <w:jc w:val="right"/>
              <w:rPr>
                <w:sz w:val="28"/>
              </w:rPr>
            </w:pPr>
            <w:r>
              <w:rPr>
                <w:sz w:val="28"/>
              </w:rPr>
              <w:t>Sterbeandenken</w:t>
            </w:r>
          </w:p>
        </w:tc>
        <w:tc>
          <w:tcPr>
            <w:tcW w:w="567" w:type="dxa"/>
          </w:tcPr>
          <w:p w:rsidR="00896450" w:rsidRPr="005C2F52" w:rsidRDefault="006B3814">
            <w:pPr>
              <w:tabs>
                <w:tab w:val="left" w:pos="1631"/>
              </w:tabs>
              <w:spacing w:after="60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</w:tr>
      <w:tr w:rsidR="006B3814" w:rsidTr="007F651A">
        <w:trPr>
          <w:cantSplit/>
        </w:trPr>
        <w:tc>
          <w:tcPr>
            <w:tcW w:w="1843" w:type="dxa"/>
          </w:tcPr>
          <w:p w:rsidR="006B3814" w:rsidRDefault="006B3814" w:rsidP="00CA2F70">
            <w:pPr>
              <w:pStyle w:val="berschrift1"/>
              <w:rPr>
                <w:sz w:val="28"/>
              </w:rPr>
            </w:pPr>
          </w:p>
        </w:tc>
        <w:tc>
          <w:tcPr>
            <w:tcW w:w="993" w:type="dxa"/>
          </w:tcPr>
          <w:p w:rsidR="006B3814" w:rsidRDefault="006B3814" w:rsidP="00976288">
            <w:pPr>
              <w:spacing w:after="60"/>
              <w:rPr>
                <w:b/>
                <w:sz w:val="28"/>
              </w:rPr>
            </w:pPr>
          </w:p>
        </w:tc>
        <w:tc>
          <w:tcPr>
            <w:tcW w:w="7229" w:type="dxa"/>
          </w:tcPr>
          <w:p w:rsidR="006B3814" w:rsidRDefault="006B3814" w:rsidP="002966F8">
            <w:pPr>
              <w:spacing w:after="60"/>
              <w:rPr>
                <w:sz w:val="28"/>
              </w:rPr>
            </w:pPr>
          </w:p>
        </w:tc>
        <w:tc>
          <w:tcPr>
            <w:tcW w:w="567" w:type="dxa"/>
          </w:tcPr>
          <w:p w:rsidR="006B3814" w:rsidRPr="005C2F52" w:rsidRDefault="006B3814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896450" w:rsidTr="007F651A">
        <w:trPr>
          <w:cantSplit/>
        </w:trPr>
        <w:tc>
          <w:tcPr>
            <w:tcW w:w="1843" w:type="dxa"/>
          </w:tcPr>
          <w:p w:rsidR="00896450" w:rsidRDefault="00896450" w:rsidP="0036383E">
            <w:pPr>
              <w:spacing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Donnerstag</w:t>
            </w:r>
          </w:p>
        </w:tc>
        <w:tc>
          <w:tcPr>
            <w:tcW w:w="993" w:type="dxa"/>
          </w:tcPr>
          <w:p w:rsidR="00896450" w:rsidRDefault="00896450" w:rsidP="001A47C7">
            <w:pPr>
              <w:spacing w:after="60"/>
              <w:rPr>
                <w:b/>
                <w:sz w:val="28"/>
              </w:rPr>
            </w:pPr>
          </w:p>
        </w:tc>
        <w:tc>
          <w:tcPr>
            <w:tcW w:w="7229" w:type="dxa"/>
          </w:tcPr>
          <w:p w:rsidR="00896450" w:rsidRPr="00443E1F" w:rsidRDefault="006B3814" w:rsidP="0036383E">
            <w:pPr>
              <w:spacing w:after="60"/>
              <w:rPr>
                <w:sz w:val="28"/>
              </w:rPr>
            </w:pPr>
            <w:r>
              <w:rPr>
                <w:sz w:val="28"/>
              </w:rPr>
              <w:t>Hl. Messe in Pöndorf um 8:00 Uhr</w:t>
            </w:r>
          </w:p>
        </w:tc>
        <w:tc>
          <w:tcPr>
            <w:tcW w:w="567" w:type="dxa"/>
          </w:tcPr>
          <w:p w:rsidR="00896450" w:rsidRPr="005C2F52" w:rsidRDefault="00896450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896450" w:rsidTr="007F651A">
        <w:trPr>
          <w:cantSplit/>
        </w:trPr>
        <w:tc>
          <w:tcPr>
            <w:tcW w:w="1843" w:type="dxa"/>
          </w:tcPr>
          <w:p w:rsidR="00896450" w:rsidRDefault="00225935" w:rsidP="0036383E">
            <w:pPr>
              <w:spacing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18. April 2024</w:t>
            </w:r>
          </w:p>
        </w:tc>
        <w:tc>
          <w:tcPr>
            <w:tcW w:w="993" w:type="dxa"/>
          </w:tcPr>
          <w:p w:rsidR="00896450" w:rsidRDefault="00896450" w:rsidP="001A47C7">
            <w:pPr>
              <w:spacing w:after="60"/>
              <w:rPr>
                <w:b/>
                <w:sz w:val="28"/>
              </w:rPr>
            </w:pPr>
          </w:p>
        </w:tc>
        <w:tc>
          <w:tcPr>
            <w:tcW w:w="7229" w:type="dxa"/>
          </w:tcPr>
          <w:p w:rsidR="00896450" w:rsidRDefault="00896450" w:rsidP="00443A88">
            <w:pPr>
              <w:spacing w:after="60"/>
              <w:rPr>
                <w:sz w:val="28"/>
              </w:rPr>
            </w:pPr>
          </w:p>
        </w:tc>
        <w:tc>
          <w:tcPr>
            <w:tcW w:w="567" w:type="dxa"/>
          </w:tcPr>
          <w:p w:rsidR="00896450" w:rsidRPr="005C2F52" w:rsidRDefault="00896450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896450" w:rsidTr="007F651A">
        <w:trPr>
          <w:cantSplit/>
        </w:trPr>
        <w:tc>
          <w:tcPr>
            <w:tcW w:w="1843" w:type="dxa"/>
          </w:tcPr>
          <w:p w:rsidR="00896450" w:rsidRDefault="00896450" w:rsidP="001C5E91">
            <w:pPr>
              <w:spacing w:after="60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896450" w:rsidRDefault="00896450" w:rsidP="00D70534">
            <w:pPr>
              <w:spacing w:after="60"/>
              <w:rPr>
                <w:b/>
                <w:sz w:val="28"/>
              </w:rPr>
            </w:pPr>
          </w:p>
        </w:tc>
        <w:tc>
          <w:tcPr>
            <w:tcW w:w="7229" w:type="dxa"/>
          </w:tcPr>
          <w:p w:rsidR="00896450" w:rsidRPr="00B32E41" w:rsidRDefault="00896450" w:rsidP="001A2E9B">
            <w:pPr>
              <w:spacing w:after="60"/>
              <w:rPr>
                <w:b/>
                <w:i/>
                <w:sz w:val="28"/>
              </w:rPr>
            </w:pPr>
          </w:p>
        </w:tc>
        <w:tc>
          <w:tcPr>
            <w:tcW w:w="567" w:type="dxa"/>
          </w:tcPr>
          <w:p w:rsidR="00896450" w:rsidRPr="005C2F52" w:rsidRDefault="00896450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6B3814" w:rsidTr="007F651A">
        <w:trPr>
          <w:cantSplit/>
        </w:trPr>
        <w:tc>
          <w:tcPr>
            <w:tcW w:w="1843" w:type="dxa"/>
          </w:tcPr>
          <w:p w:rsidR="006B3814" w:rsidRDefault="006B3814" w:rsidP="00AD6CFB">
            <w:pPr>
              <w:pStyle w:val="berschrift1"/>
              <w:rPr>
                <w:sz w:val="28"/>
              </w:rPr>
            </w:pPr>
            <w:r w:rsidRPr="00F846DE">
              <w:rPr>
                <w:sz w:val="28"/>
              </w:rPr>
              <w:t>Freitag</w:t>
            </w:r>
          </w:p>
        </w:tc>
        <w:tc>
          <w:tcPr>
            <w:tcW w:w="993" w:type="dxa"/>
          </w:tcPr>
          <w:p w:rsidR="006B3814" w:rsidRDefault="006B3814" w:rsidP="00AD6CFB">
            <w:pPr>
              <w:spacing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7:30</w:t>
            </w:r>
          </w:p>
        </w:tc>
        <w:tc>
          <w:tcPr>
            <w:tcW w:w="7229" w:type="dxa"/>
          </w:tcPr>
          <w:p w:rsidR="006B3814" w:rsidRDefault="006B3814" w:rsidP="00AD6CFB">
            <w:pPr>
              <w:spacing w:after="60"/>
              <w:rPr>
                <w:sz w:val="28"/>
              </w:rPr>
            </w:pPr>
            <w:r>
              <w:rPr>
                <w:sz w:val="28"/>
              </w:rPr>
              <w:t>Rosenkranz für alle Kranken</w:t>
            </w:r>
          </w:p>
        </w:tc>
        <w:tc>
          <w:tcPr>
            <w:tcW w:w="567" w:type="dxa"/>
          </w:tcPr>
          <w:p w:rsidR="006B3814" w:rsidRPr="005C2F52" w:rsidRDefault="006B3814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6B3814" w:rsidTr="007F651A">
        <w:trPr>
          <w:cantSplit/>
        </w:trPr>
        <w:tc>
          <w:tcPr>
            <w:tcW w:w="1843" w:type="dxa"/>
          </w:tcPr>
          <w:p w:rsidR="006B3814" w:rsidRDefault="006B3814" w:rsidP="00AD6CFB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19. April 2024</w:t>
            </w:r>
          </w:p>
        </w:tc>
        <w:tc>
          <w:tcPr>
            <w:tcW w:w="993" w:type="dxa"/>
          </w:tcPr>
          <w:p w:rsidR="006B3814" w:rsidRDefault="006B3814" w:rsidP="00AD6CFB">
            <w:pPr>
              <w:spacing w:after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8:00 </w:t>
            </w:r>
          </w:p>
        </w:tc>
        <w:tc>
          <w:tcPr>
            <w:tcW w:w="7229" w:type="dxa"/>
          </w:tcPr>
          <w:p w:rsidR="006B3814" w:rsidRPr="00D4112D" w:rsidRDefault="006B3814" w:rsidP="00AD6CFB">
            <w:pPr>
              <w:spacing w:after="6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Hl. Messe</w:t>
            </w:r>
            <w:r w:rsidRPr="00443E1F">
              <w:rPr>
                <w:b/>
                <w:sz w:val="28"/>
              </w:rPr>
              <w:t xml:space="preserve">:  </w:t>
            </w:r>
            <w:r w:rsidRPr="006B3814">
              <w:rPr>
                <w:sz w:val="28"/>
              </w:rPr>
              <w:t>Fam.  Krichbaum für † Onkel Sepp</w:t>
            </w:r>
          </w:p>
        </w:tc>
        <w:tc>
          <w:tcPr>
            <w:tcW w:w="567" w:type="dxa"/>
          </w:tcPr>
          <w:p w:rsidR="006B3814" w:rsidRPr="005C2F52" w:rsidRDefault="006B3814">
            <w:pPr>
              <w:tabs>
                <w:tab w:val="left" w:pos="1631"/>
              </w:tabs>
              <w:spacing w:after="60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</w:tr>
      <w:tr w:rsidR="006B3814" w:rsidTr="00666A71">
        <w:trPr>
          <w:cantSplit/>
        </w:trPr>
        <w:tc>
          <w:tcPr>
            <w:tcW w:w="1843" w:type="dxa"/>
          </w:tcPr>
          <w:p w:rsidR="006B3814" w:rsidRDefault="006B3814" w:rsidP="005F76FA">
            <w:pPr>
              <w:pStyle w:val="berschrift1"/>
              <w:rPr>
                <w:sz w:val="28"/>
              </w:rPr>
            </w:pPr>
          </w:p>
        </w:tc>
        <w:tc>
          <w:tcPr>
            <w:tcW w:w="993" w:type="dxa"/>
          </w:tcPr>
          <w:p w:rsidR="006B3814" w:rsidRDefault="006B3814" w:rsidP="005F76FA">
            <w:pPr>
              <w:spacing w:after="60"/>
              <w:rPr>
                <w:b/>
                <w:sz w:val="28"/>
              </w:rPr>
            </w:pPr>
          </w:p>
        </w:tc>
        <w:tc>
          <w:tcPr>
            <w:tcW w:w="7796" w:type="dxa"/>
            <w:gridSpan w:val="2"/>
          </w:tcPr>
          <w:p w:rsidR="006B3814" w:rsidRPr="005C2F52" w:rsidRDefault="006B3814">
            <w:pPr>
              <w:tabs>
                <w:tab w:val="left" w:pos="1631"/>
              </w:tabs>
              <w:spacing w:after="60"/>
              <w:rPr>
                <w:sz w:val="14"/>
              </w:rPr>
            </w:pPr>
            <w:r w:rsidRPr="006B3814">
              <w:rPr>
                <w:sz w:val="28"/>
                <w:u w:val="single"/>
              </w:rPr>
              <w:t>Mitgedenken</w:t>
            </w:r>
            <w:r>
              <w:rPr>
                <w:sz w:val="28"/>
              </w:rPr>
              <w:t>:  Fam.  Geier für † Johann und Katharina Dorfinger</w:t>
            </w:r>
          </w:p>
        </w:tc>
      </w:tr>
      <w:tr w:rsidR="006B3814" w:rsidTr="007F651A">
        <w:trPr>
          <w:cantSplit/>
        </w:trPr>
        <w:tc>
          <w:tcPr>
            <w:tcW w:w="1843" w:type="dxa"/>
          </w:tcPr>
          <w:p w:rsidR="006B3814" w:rsidRDefault="006B3814" w:rsidP="006D2633">
            <w:pPr>
              <w:spacing w:after="60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6B3814" w:rsidRDefault="006B3814" w:rsidP="00496B19">
            <w:pPr>
              <w:spacing w:after="60"/>
              <w:rPr>
                <w:b/>
                <w:sz w:val="28"/>
              </w:rPr>
            </w:pPr>
          </w:p>
        </w:tc>
        <w:tc>
          <w:tcPr>
            <w:tcW w:w="7229" w:type="dxa"/>
          </w:tcPr>
          <w:p w:rsidR="006B3814" w:rsidRDefault="0043069D" w:rsidP="00496B19">
            <w:pPr>
              <w:spacing w:after="60"/>
              <w:rPr>
                <w:sz w:val="28"/>
              </w:rPr>
            </w:pPr>
            <w:r>
              <w:rPr>
                <w:sz w:val="28"/>
              </w:rPr>
              <w:t>Fam.  Gausterer für † Vater und Opa zum Sterbetag</w:t>
            </w:r>
          </w:p>
        </w:tc>
        <w:tc>
          <w:tcPr>
            <w:tcW w:w="567" w:type="dxa"/>
          </w:tcPr>
          <w:p w:rsidR="006B3814" w:rsidRPr="005C2F52" w:rsidRDefault="006B3814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43069D" w:rsidTr="007F651A">
        <w:trPr>
          <w:cantSplit/>
        </w:trPr>
        <w:tc>
          <w:tcPr>
            <w:tcW w:w="1843" w:type="dxa"/>
          </w:tcPr>
          <w:p w:rsidR="0043069D" w:rsidRDefault="0043069D" w:rsidP="006D2633">
            <w:pPr>
              <w:spacing w:after="60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43069D" w:rsidRDefault="0043069D" w:rsidP="00496B19">
            <w:pPr>
              <w:spacing w:after="60"/>
              <w:rPr>
                <w:b/>
                <w:sz w:val="28"/>
              </w:rPr>
            </w:pPr>
          </w:p>
        </w:tc>
        <w:tc>
          <w:tcPr>
            <w:tcW w:w="7229" w:type="dxa"/>
          </w:tcPr>
          <w:p w:rsidR="0043069D" w:rsidRDefault="0043069D" w:rsidP="00496B19">
            <w:pPr>
              <w:spacing w:after="60"/>
              <w:rPr>
                <w:sz w:val="28"/>
              </w:rPr>
            </w:pPr>
          </w:p>
        </w:tc>
        <w:tc>
          <w:tcPr>
            <w:tcW w:w="567" w:type="dxa"/>
          </w:tcPr>
          <w:p w:rsidR="0043069D" w:rsidRPr="005C2F52" w:rsidRDefault="0043069D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6B3814" w:rsidTr="007F651A">
        <w:trPr>
          <w:cantSplit/>
        </w:trPr>
        <w:tc>
          <w:tcPr>
            <w:tcW w:w="1843" w:type="dxa"/>
          </w:tcPr>
          <w:p w:rsidR="006B3814" w:rsidRDefault="006B3814" w:rsidP="00D0509C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Samstag</w:t>
            </w:r>
          </w:p>
        </w:tc>
        <w:tc>
          <w:tcPr>
            <w:tcW w:w="993" w:type="dxa"/>
          </w:tcPr>
          <w:p w:rsidR="006B3814" w:rsidRDefault="006B3814" w:rsidP="00D0509C">
            <w:pPr>
              <w:spacing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7:30</w:t>
            </w:r>
          </w:p>
        </w:tc>
        <w:tc>
          <w:tcPr>
            <w:tcW w:w="7229" w:type="dxa"/>
          </w:tcPr>
          <w:p w:rsidR="006B3814" w:rsidRDefault="006B3814" w:rsidP="00D0509C">
            <w:pPr>
              <w:spacing w:after="60"/>
              <w:rPr>
                <w:sz w:val="28"/>
              </w:rPr>
            </w:pPr>
            <w:r>
              <w:rPr>
                <w:sz w:val="28"/>
              </w:rPr>
              <w:t>Rosenkranz für alle Notleidenden</w:t>
            </w:r>
          </w:p>
        </w:tc>
        <w:tc>
          <w:tcPr>
            <w:tcW w:w="567" w:type="dxa"/>
          </w:tcPr>
          <w:p w:rsidR="006B3814" w:rsidRPr="005C2F52" w:rsidRDefault="006B3814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6B3814" w:rsidTr="007F651A">
        <w:trPr>
          <w:cantSplit/>
        </w:trPr>
        <w:tc>
          <w:tcPr>
            <w:tcW w:w="1843" w:type="dxa"/>
          </w:tcPr>
          <w:p w:rsidR="006B3814" w:rsidRDefault="006B3814" w:rsidP="00D0509C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20. April 2024</w:t>
            </w:r>
          </w:p>
        </w:tc>
        <w:tc>
          <w:tcPr>
            <w:tcW w:w="993" w:type="dxa"/>
          </w:tcPr>
          <w:p w:rsidR="006B3814" w:rsidRDefault="006B3814" w:rsidP="00D0509C">
            <w:pPr>
              <w:spacing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8:00</w:t>
            </w:r>
          </w:p>
        </w:tc>
        <w:tc>
          <w:tcPr>
            <w:tcW w:w="7229" w:type="dxa"/>
          </w:tcPr>
          <w:p w:rsidR="006B3814" w:rsidRPr="006B3814" w:rsidRDefault="006B3814" w:rsidP="00896450">
            <w:pPr>
              <w:spacing w:after="60"/>
              <w:rPr>
                <w:sz w:val="28"/>
              </w:rPr>
            </w:pPr>
            <w:r w:rsidRPr="00443A88">
              <w:rPr>
                <w:b/>
                <w:sz w:val="28"/>
                <w:u w:val="single"/>
              </w:rPr>
              <w:t xml:space="preserve">Hl. Messe:  </w:t>
            </w:r>
            <w:r>
              <w:rPr>
                <w:sz w:val="28"/>
              </w:rPr>
              <w:t>Josef u. Juliane Laßl für † Vater u. Familienangehörige</w:t>
            </w:r>
          </w:p>
        </w:tc>
        <w:tc>
          <w:tcPr>
            <w:tcW w:w="567" w:type="dxa"/>
          </w:tcPr>
          <w:p w:rsidR="006B3814" w:rsidRPr="005C2F52" w:rsidRDefault="006B3814">
            <w:pPr>
              <w:tabs>
                <w:tab w:val="left" w:pos="1631"/>
              </w:tabs>
              <w:spacing w:after="60"/>
              <w:rPr>
                <w:sz w:val="14"/>
              </w:rPr>
            </w:pPr>
            <w:r>
              <w:rPr>
                <w:sz w:val="14"/>
              </w:rPr>
              <w:t>396</w:t>
            </w:r>
          </w:p>
        </w:tc>
      </w:tr>
      <w:tr w:rsidR="006B3814" w:rsidTr="007F651A">
        <w:trPr>
          <w:cantSplit/>
        </w:trPr>
        <w:tc>
          <w:tcPr>
            <w:tcW w:w="1843" w:type="dxa"/>
          </w:tcPr>
          <w:p w:rsidR="006B3814" w:rsidRDefault="006B3814" w:rsidP="00C21685">
            <w:pPr>
              <w:pStyle w:val="berschrift1"/>
              <w:rPr>
                <w:sz w:val="28"/>
              </w:rPr>
            </w:pPr>
          </w:p>
        </w:tc>
        <w:tc>
          <w:tcPr>
            <w:tcW w:w="993" w:type="dxa"/>
          </w:tcPr>
          <w:p w:rsidR="006B3814" w:rsidRDefault="006B3814" w:rsidP="00C21685">
            <w:pPr>
              <w:spacing w:after="60"/>
              <w:rPr>
                <w:b/>
                <w:sz w:val="28"/>
              </w:rPr>
            </w:pPr>
          </w:p>
        </w:tc>
        <w:tc>
          <w:tcPr>
            <w:tcW w:w="7229" w:type="dxa"/>
          </w:tcPr>
          <w:p w:rsidR="006B3814" w:rsidRDefault="006B3814" w:rsidP="00C21685">
            <w:pPr>
              <w:spacing w:after="60"/>
              <w:rPr>
                <w:b/>
                <w:sz w:val="28"/>
                <w:u w:val="single"/>
              </w:rPr>
            </w:pPr>
          </w:p>
        </w:tc>
        <w:tc>
          <w:tcPr>
            <w:tcW w:w="567" w:type="dxa"/>
          </w:tcPr>
          <w:p w:rsidR="006B3814" w:rsidRPr="005C2F52" w:rsidRDefault="006B3814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6B3814" w:rsidTr="007F651A">
        <w:trPr>
          <w:cantSplit/>
        </w:trPr>
        <w:tc>
          <w:tcPr>
            <w:tcW w:w="1843" w:type="dxa"/>
          </w:tcPr>
          <w:p w:rsidR="006B3814" w:rsidRDefault="006B3814" w:rsidP="00C21685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Sonntag</w:t>
            </w:r>
          </w:p>
        </w:tc>
        <w:tc>
          <w:tcPr>
            <w:tcW w:w="993" w:type="dxa"/>
          </w:tcPr>
          <w:p w:rsidR="006B3814" w:rsidRDefault="006B3814" w:rsidP="00080F80">
            <w:pPr>
              <w:spacing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9:00</w:t>
            </w:r>
          </w:p>
        </w:tc>
        <w:tc>
          <w:tcPr>
            <w:tcW w:w="7229" w:type="dxa"/>
          </w:tcPr>
          <w:p w:rsidR="006B3814" w:rsidRDefault="006B3814" w:rsidP="00C21685">
            <w:pPr>
              <w:spacing w:after="60"/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Rosenkranz für den Frieden in der Welt</w:t>
            </w:r>
          </w:p>
        </w:tc>
        <w:tc>
          <w:tcPr>
            <w:tcW w:w="567" w:type="dxa"/>
          </w:tcPr>
          <w:p w:rsidR="006B3814" w:rsidRPr="005C2F52" w:rsidRDefault="006B3814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  <w:tr w:rsidR="006B3814" w:rsidTr="007F651A">
        <w:trPr>
          <w:cantSplit/>
        </w:trPr>
        <w:tc>
          <w:tcPr>
            <w:tcW w:w="1843" w:type="dxa"/>
          </w:tcPr>
          <w:p w:rsidR="006B3814" w:rsidRDefault="006B3814" w:rsidP="00C21685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21. April 2024</w:t>
            </w:r>
          </w:p>
        </w:tc>
        <w:tc>
          <w:tcPr>
            <w:tcW w:w="993" w:type="dxa"/>
          </w:tcPr>
          <w:p w:rsidR="006B3814" w:rsidRDefault="006B3814" w:rsidP="00080F80">
            <w:pPr>
              <w:spacing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9:30</w:t>
            </w:r>
          </w:p>
        </w:tc>
        <w:tc>
          <w:tcPr>
            <w:tcW w:w="7229" w:type="dxa"/>
          </w:tcPr>
          <w:p w:rsidR="006B3814" w:rsidRPr="007908CC" w:rsidRDefault="00DC5529" w:rsidP="006B3814">
            <w:pPr>
              <w:spacing w:after="6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Hl. Messe für die Pfarrgemeinde</w:t>
            </w:r>
          </w:p>
        </w:tc>
        <w:tc>
          <w:tcPr>
            <w:tcW w:w="567" w:type="dxa"/>
          </w:tcPr>
          <w:p w:rsidR="006B3814" w:rsidRPr="005C2F52" w:rsidRDefault="006B3814">
            <w:pPr>
              <w:tabs>
                <w:tab w:val="left" w:pos="1631"/>
              </w:tabs>
              <w:spacing w:after="60"/>
              <w:rPr>
                <w:sz w:val="14"/>
              </w:rPr>
            </w:pPr>
          </w:p>
        </w:tc>
      </w:tr>
    </w:tbl>
    <w:p w:rsidR="006C2677" w:rsidRDefault="006C2677" w:rsidP="00A55C6F">
      <w:pPr>
        <w:pStyle w:val="Listenabsatz"/>
        <w:spacing w:before="60" w:after="60"/>
        <w:ind w:left="0"/>
        <w:jc w:val="both"/>
        <w:rPr>
          <w:sz w:val="28"/>
        </w:rPr>
      </w:pPr>
    </w:p>
    <w:p w:rsidR="00A55C6F" w:rsidRDefault="00A55C6F" w:rsidP="00A55C6F">
      <w:pPr>
        <w:pStyle w:val="Listenabsatz"/>
        <w:spacing w:before="60" w:after="60"/>
        <w:ind w:left="0"/>
        <w:jc w:val="both"/>
        <w:rPr>
          <w:sz w:val="28"/>
        </w:rPr>
      </w:pPr>
    </w:p>
    <w:p w:rsidR="00A55C6F" w:rsidRPr="00A55C6F" w:rsidRDefault="00A55C6F" w:rsidP="00A55C6F">
      <w:pPr>
        <w:pStyle w:val="Listenabsatz"/>
        <w:spacing w:before="60" w:after="60"/>
        <w:ind w:left="0"/>
        <w:jc w:val="center"/>
        <w:rPr>
          <w:b/>
          <w:sz w:val="36"/>
          <w:szCs w:val="36"/>
          <w:u w:val="single"/>
        </w:rPr>
      </w:pPr>
      <w:r w:rsidRPr="00A55C6F">
        <w:rPr>
          <w:b/>
          <w:sz w:val="36"/>
          <w:szCs w:val="36"/>
          <w:u w:val="single"/>
        </w:rPr>
        <w:t>Verlautbarungen:</w:t>
      </w:r>
    </w:p>
    <w:p w:rsidR="00A55C6F" w:rsidRDefault="00A55C6F" w:rsidP="001B3487">
      <w:pPr>
        <w:spacing w:before="60" w:after="60"/>
        <w:jc w:val="both"/>
        <w:rPr>
          <w:sz w:val="28"/>
        </w:rPr>
      </w:pPr>
    </w:p>
    <w:p w:rsidR="00406EEC" w:rsidRDefault="00406EEC" w:rsidP="001B3487">
      <w:pPr>
        <w:spacing w:before="60" w:after="60"/>
        <w:jc w:val="both"/>
        <w:rPr>
          <w:sz w:val="28"/>
        </w:rPr>
      </w:pPr>
    </w:p>
    <w:p w:rsidR="001F0715" w:rsidRDefault="00EC12A8" w:rsidP="001B3487">
      <w:pPr>
        <w:spacing w:before="60" w:after="60"/>
        <w:jc w:val="both"/>
        <w:rPr>
          <w:sz w:val="28"/>
        </w:rPr>
      </w:pPr>
      <w:r>
        <w:rPr>
          <w:sz w:val="28"/>
        </w:rPr>
        <w:t xml:space="preserve">Wir bedanken uns für Ihre Spenden am Palmsonntag, es konnten  €  110,34 an die </w:t>
      </w:r>
      <w:r w:rsidR="00406EEC">
        <w:rPr>
          <w:sz w:val="28"/>
        </w:rPr>
        <w:t xml:space="preserve">Christl. Stätten </w:t>
      </w:r>
      <w:r>
        <w:rPr>
          <w:sz w:val="28"/>
        </w:rPr>
        <w:t>im Hl. Land überwiesen werden</w:t>
      </w:r>
      <w:r w:rsidR="001F0715">
        <w:rPr>
          <w:sz w:val="28"/>
        </w:rPr>
        <w:t>.</w:t>
      </w:r>
    </w:p>
    <w:sectPr w:rsidR="001F0715" w:rsidSect="00C8667C">
      <w:pgSz w:w="11906" w:h="16838"/>
      <w:pgMar w:top="284" w:right="991" w:bottom="709" w:left="993" w:header="720" w:footer="4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A9" w:rsidRDefault="003C01A9">
      <w:r>
        <w:separator/>
      </w:r>
    </w:p>
  </w:endnote>
  <w:endnote w:type="continuationSeparator" w:id="0">
    <w:p w:rsidR="003C01A9" w:rsidRDefault="003C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A9" w:rsidRDefault="003C01A9">
      <w:r>
        <w:separator/>
      </w:r>
    </w:p>
  </w:footnote>
  <w:footnote w:type="continuationSeparator" w:id="0">
    <w:p w:rsidR="003C01A9" w:rsidRDefault="003C0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6A5E"/>
    <w:multiLevelType w:val="hybridMultilevel"/>
    <w:tmpl w:val="E67848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4EE7"/>
    <w:multiLevelType w:val="hybridMultilevel"/>
    <w:tmpl w:val="8B6C4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3180A"/>
    <w:multiLevelType w:val="hybridMultilevel"/>
    <w:tmpl w:val="FC0AC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266AD"/>
    <w:multiLevelType w:val="hybridMultilevel"/>
    <w:tmpl w:val="AF8AF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70964"/>
    <w:multiLevelType w:val="hybridMultilevel"/>
    <w:tmpl w:val="F9FE2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9353F"/>
    <w:multiLevelType w:val="hybridMultilevel"/>
    <w:tmpl w:val="CD444BF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8004415"/>
    <w:multiLevelType w:val="hybridMultilevel"/>
    <w:tmpl w:val="3690A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D0F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DDB294A"/>
    <w:multiLevelType w:val="hybridMultilevel"/>
    <w:tmpl w:val="6EF67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0695C"/>
    <w:multiLevelType w:val="hybridMultilevel"/>
    <w:tmpl w:val="5BEAB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8E"/>
    <w:rsid w:val="00013099"/>
    <w:rsid w:val="0003218D"/>
    <w:rsid w:val="000477AA"/>
    <w:rsid w:val="000667B3"/>
    <w:rsid w:val="0008520D"/>
    <w:rsid w:val="000B05EC"/>
    <w:rsid w:val="000B6802"/>
    <w:rsid w:val="000C1319"/>
    <w:rsid w:val="000C44C0"/>
    <w:rsid w:val="000D5B3A"/>
    <w:rsid w:val="000E3207"/>
    <w:rsid w:val="000E3289"/>
    <w:rsid w:val="00121C44"/>
    <w:rsid w:val="0012218E"/>
    <w:rsid w:val="001269EB"/>
    <w:rsid w:val="001404C7"/>
    <w:rsid w:val="00146C09"/>
    <w:rsid w:val="00171A7D"/>
    <w:rsid w:val="0018341C"/>
    <w:rsid w:val="00196458"/>
    <w:rsid w:val="001A2E9B"/>
    <w:rsid w:val="001A47C7"/>
    <w:rsid w:val="001B0716"/>
    <w:rsid w:val="001B1601"/>
    <w:rsid w:val="001B3487"/>
    <w:rsid w:val="001B4559"/>
    <w:rsid w:val="001B7327"/>
    <w:rsid w:val="001C2BB5"/>
    <w:rsid w:val="001C441A"/>
    <w:rsid w:val="001C5E91"/>
    <w:rsid w:val="001F0715"/>
    <w:rsid w:val="001F0C40"/>
    <w:rsid w:val="002106A7"/>
    <w:rsid w:val="00220436"/>
    <w:rsid w:val="00225935"/>
    <w:rsid w:val="00240D49"/>
    <w:rsid w:val="00241762"/>
    <w:rsid w:val="00243DA2"/>
    <w:rsid w:val="00263B3F"/>
    <w:rsid w:val="00272F9B"/>
    <w:rsid w:val="002849CD"/>
    <w:rsid w:val="002966F8"/>
    <w:rsid w:val="002B43FD"/>
    <w:rsid w:val="002C2A0D"/>
    <w:rsid w:val="002C328A"/>
    <w:rsid w:val="002D7C74"/>
    <w:rsid w:val="002E6885"/>
    <w:rsid w:val="002F2A75"/>
    <w:rsid w:val="002F3848"/>
    <w:rsid w:val="002F4BEA"/>
    <w:rsid w:val="00310438"/>
    <w:rsid w:val="00332652"/>
    <w:rsid w:val="00334A0B"/>
    <w:rsid w:val="00342BC1"/>
    <w:rsid w:val="0036766F"/>
    <w:rsid w:val="00372261"/>
    <w:rsid w:val="00374F38"/>
    <w:rsid w:val="0037636F"/>
    <w:rsid w:val="00384747"/>
    <w:rsid w:val="003A056C"/>
    <w:rsid w:val="003A2943"/>
    <w:rsid w:val="003B0E19"/>
    <w:rsid w:val="003B20C4"/>
    <w:rsid w:val="003C01A9"/>
    <w:rsid w:val="003C057F"/>
    <w:rsid w:val="003C06D4"/>
    <w:rsid w:val="003D34D8"/>
    <w:rsid w:val="003D495A"/>
    <w:rsid w:val="003E7536"/>
    <w:rsid w:val="003F4BB1"/>
    <w:rsid w:val="00406EEC"/>
    <w:rsid w:val="00412E47"/>
    <w:rsid w:val="0043069D"/>
    <w:rsid w:val="00443A88"/>
    <w:rsid w:val="00443E1F"/>
    <w:rsid w:val="00457607"/>
    <w:rsid w:val="00480267"/>
    <w:rsid w:val="004803B0"/>
    <w:rsid w:val="00480A2C"/>
    <w:rsid w:val="004C1738"/>
    <w:rsid w:val="004C4DEE"/>
    <w:rsid w:val="004E2B2F"/>
    <w:rsid w:val="004E7D18"/>
    <w:rsid w:val="004F36E8"/>
    <w:rsid w:val="004F5DCA"/>
    <w:rsid w:val="004F6396"/>
    <w:rsid w:val="00500750"/>
    <w:rsid w:val="00501405"/>
    <w:rsid w:val="00503ED9"/>
    <w:rsid w:val="00515280"/>
    <w:rsid w:val="00523B37"/>
    <w:rsid w:val="00546ECA"/>
    <w:rsid w:val="00567056"/>
    <w:rsid w:val="00573B60"/>
    <w:rsid w:val="005877B7"/>
    <w:rsid w:val="00596F56"/>
    <w:rsid w:val="005A0010"/>
    <w:rsid w:val="005A1936"/>
    <w:rsid w:val="005B25DF"/>
    <w:rsid w:val="005B45D3"/>
    <w:rsid w:val="005C2F52"/>
    <w:rsid w:val="005C78C2"/>
    <w:rsid w:val="005D3490"/>
    <w:rsid w:val="005D5FA7"/>
    <w:rsid w:val="005D6B94"/>
    <w:rsid w:val="005E0517"/>
    <w:rsid w:val="005F0973"/>
    <w:rsid w:val="005F1ED5"/>
    <w:rsid w:val="00633504"/>
    <w:rsid w:val="00637B3C"/>
    <w:rsid w:val="00652D2F"/>
    <w:rsid w:val="006562DF"/>
    <w:rsid w:val="0067287E"/>
    <w:rsid w:val="006A1974"/>
    <w:rsid w:val="006A20C9"/>
    <w:rsid w:val="006A6256"/>
    <w:rsid w:val="006B0822"/>
    <w:rsid w:val="006B3814"/>
    <w:rsid w:val="006B3A1A"/>
    <w:rsid w:val="006B6B59"/>
    <w:rsid w:val="006B6C6F"/>
    <w:rsid w:val="006C2677"/>
    <w:rsid w:val="006E1776"/>
    <w:rsid w:val="006F6CC8"/>
    <w:rsid w:val="007041CE"/>
    <w:rsid w:val="00712682"/>
    <w:rsid w:val="00716E96"/>
    <w:rsid w:val="00727DAA"/>
    <w:rsid w:val="007328B2"/>
    <w:rsid w:val="00733B88"/>
    <w:rsid w:val="007375C4"/>
    <w:rsid w:val="00742238"/>
    <w:rsid w:val="00754361"/>
    <w:rsid w:val="007837EF"/>
    <w:rsid w:val="00786533"/>
    <w:rsid w:val="007908CC"/>
    <w:rsid w:val="007A511C"/>
    <w:rsid w:val="007E473F"/>
    <w:rsid w:val="007F4A08"/>
    <w:rsid w:val="007F651A"/>
    <w:rsid w:val="00812F02"/>
    <w:rsid w:val="00816094"/>
    <w:rsid w:val="00835C67"/>
    <w:rsid w:val="0084126C"/>
    <w:rsid w:val="00844FF7"/>
    <w:rsid w:val="00846C35"/>
    <w:rsid w:val="00847806"/>
    <w:rsid w:val="00862919"/>
    <w:rsid w:val="00864A8E"/>
    <w:rsid w:val="00865E48"/>
    <w:rsid w:val="00873FD2"/>
    <w:rsid w:val="00875DFE"/>
    <w:rsid w:val="0088720C"/>
    <w:rsid w:val="00896450"/>
    <w:rsid w:val="00897C9C"/>
    <w:rsid w:val="008A08B8"/>
    <w:rsid w:val="008B20A7"/>
    <w:rsid w:val="008C4CF3"/>
    <w:rsid w:val="008D7FBA"/>
    <w:rsid w:val="008E1D92"/>
    <w:rsid w:val="008F0990"/>
    <w:rsid w:val="008F3109"/>
    <w:rsid w:val="0090341A"/>
    <w:rsid w:val="00927F01"/>
    <w:rsid w:val="00931635"/>
    <w:rsid w:val="009320D7"/>
    <w:rsid w:val="00934DBD"/>
    <w:rsid w:val="0095091C"/>
    <w:rsid w:val="00950C71"/>
    <w:rsid w:val="00991C6C"/>
    <w:rsid w:val="009A4B4A"/>
    <w:rsid w:val="009D3081"/>
    <w:rsid w:val="009E05E8"/>
    <w:rsid w:val="009E0C3F"/>
    <w:rsid w:val="009E2C24"/>
    <w:rsid w:val="009F659F"/>
    <w:rsid w:val="00A13276"/>
    <w:rsid w:val="00A3789A"/>
    <w:rsid w:val="00A50332"/>
    <w:rsid w:val="00A55C6F"/>
    <w:rsid w:val="00A61923"/>
    <w:rsid w:val="00A71CE5"/>
    <w:rsid w:val="00A93920"/>
    <w:rsid w:val="00AA00C5"/>
    <w:rsid w:val="00AA0571"/>
    <w:rsid w:val="00AA4E9C"/>
    <w:rsid w:val="00AC1909"/>
    <w:rsid w:val="00AC1F7B"/>
    <w:rsid w:val="00AD584C"/>
    <w:rsid w:val="00B15137"/>
    <w:rsid w:val="00B17BDC"/>
    <w:rsid w:val="00B310F3"/>
    <w:rsid w:val="00B32956"/>
    <w:rsid w:val="00B32E41"/>
    <w:rsid w:val="00B5357A"/>
    <w:rsid w:val="00B54089"/>
    <w:rsid w:val="00B57DC0"/>
    <w:rsid w:val="00B74961"/>
    <w:rsid w:val="00B76D9D"/>
    <w:rsid w:val="00B80B93"/>
    <w:rsid w:val="00B93154"/>
    <w:rsid w:val="00BA1311"/>
    <w:rsid w:val="00BB35AA"/>
    <w:rsid w:val="00BC2E8E"/>
    <w:rsid w:val="00BD3C8B"/>
    <w:rsid w:val="00BF09C8"/>
    <w:rsid w:val="00C034B3"/>
    <w:rsid w:val="00C17953"/>
    <w:rsid w:val="00C337EF"/>
    <w:rsid w:val="00C82D47"/>
    <w:rsid w:val="00C8667C"/>
    <w:rsid w:val="00C94374"/>
    <w:rsid w:val="00CA2F70"/>
    <w:rsid w:val="00CA66DE"/>
    <w:rsid w:val="00CD04B2"/>
    <w:rsid w:val="00CD5289"/>
    <w:rsid w:val="00D013D5"/>
    <w:rsid w:val="00D30605"/>
    <w:rsid w:val="00D34A61"/>
    <w:rsid w:val="00D3597A"/>
    <w:rsid w:val="00D4112D"/>
    <w:rsid w:val="00D53310"/>
    <w:rsid w:val="00D61158"/>
    <w:rsid w:val="00D7189A"/>
    <w:rsid w:val="00D76288"/>
    <w:rsid w:val="00DA0189"/>
    <w:rsid w:val="00DB13BA"/>
    <w:rsid w:val="00DB76CC"/>
    <w:rsid w:val="00DC5529"/>
    <w:rsid w:val="00DC6F4E"/>
    <w:rsid w:val="00DE40AD"/>
    <w:rsid w:val="00DF2BDC"/>
    <w:rsid w:val="00DF666D"/>
    <w:rsid w:val="00E147E2"/>
    <w:rsid w:val="00E36F11"/>
    <w:rsid w:val="00E7017F"/>
    <w:rsid w:val="00E7053A"/>
    <w:rsid w:val="00E801DA"/>
    <w:rsid w:val="00E80388"/>
    <w:rsid w:val="00E944B4"/>
    <w:rsid w:val="00EA1A1A"/>
    <w:rsid w:val="00EA4DD6"/>
    <w:rsid w:val="00EA7C2C"/>
    <w:rsid w:val="00EC12A8"/>
    <w:rsid w:val="00EC441F"/>
    <w:rsid w:val="00EC7CF6"/>
    <w:rsid w:val="00ED1FC1"/>
    <w:rsid w:val="00ED61A0"/>
    <w:rsid w:val="00EE213D"/>
    <w:rsid w:val="00EE3BDF"/>
    <w:rsid w:val="00EE7B23"/>
    <w:rsid w:val="00F009EE"/>
    <w:rsid w:val="00F01A60"/>
    <w:rsid w:val="00F22264"/>
    <w:rsid w:val="00F410F9"/>
    <w:rsid w:val="00F6392B"/>
    <w:rsid w:val="00F77752"/>
    <w:rsid w:val="00F846DE"/>
    <w:rsid w:val="00F91680"/>
    <w:rsid w:val="00FA063E"/>
    <w:rsid w:val="00FA24F4"/>
    <w:rsid w:val="00FA6857"/>
    <w:rsid w:val="00FB1A69"/>
    <w:rsid w:val="00FC2380"/>
    <w:rsid w:val="00FD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261"/>
    <w:rPr>
      <w:lang w:val="de-DE"/>
    </w:rPr>
  </w:style>
  <w:style w:type="paragraph" w:styleId="berschrift1">
    <w:name w:val="heading 1"/>
    <w:basedOn w:val="Standard"/>
    <w:next w:val="Standard"/>
    <w:qFormat/>
    <w:rsid w:val="00372261"/>
    <w:pPr>
      <w:keepNext/>
      <w:spacing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72261"/>
    <w:pPr>
      <w:keepNext/>
      <w:spacing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72261"/>
    <w:pPr>
      <w:keepNext/>
      <w:spacing w:after="6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72261"/>
    <w:pPr>
      <w:spacing w:after="240"/>
      <w:jc w:val="center"/>
    </w:pPr>
    <w:rPr>
      <w:b/>
      <w:caps/>
      <w:shadow/>
      <w:spacing w:val="40"/>
      <w:sz w:val="48"/>
      <w:u w:val="single"/>
    </w:rPr>
  </w:style>
  <w:style w:type="paragraph" w:styleId="Kopfzeile">
    <w:name w:val="header"/>
    <w:basedOn w:val="Standard"/>
    <w:semiHidden/>
    <w:rsid w:val="003722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72261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372261"/>
    <w:pPr>
      <w:spacing w:before="720" w:after="120"/>
      <w:jc w:val="center"/>
    </w:pPr>
    <w:rPr>
      <w:b/>
      <w:shadow/>
      <w:sz w:val="28"/>
    </w:rPr>
  </w:style>
  <w:style w:type="paragraph" w:styleId="Listenabsatz">
    <w:name w:val="List Paragraph"/>
    <w:basedOn w:val="Standard"/>
    <w:uiPriority w:val="34"/>
    <w:qFormat/>
    <w:rsid w:val="008D7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nutzerdaten\Sekretariat\Desktop\Vorlage%20Somm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AAA57-184F-42B4-B9B1-8C26ED35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Sommer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WOCHENORDNUNG</vt:lpstr>
    </vt:vector>
  </TitlesOfParts>
  <Company>noname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WOCHENORDNUNG</dc:title>
  <dc:creator>Sekretariat</dc:creator>
  <cp:lastModifiedBy>Sekretariat</cp:lastModifiedBy>
  <cp:revision>9</cp:revision>
  <cp:lastPrinted>2024-04-12T09:12:00Z</cp:lastPrinted>
  <dcterms:created xsi:type="dcterms:W3CDTF">2024-04-05T06:44:00Z</dcterms:created>
  <dcterms:modified xsi:type="dcterms:W3CDTF">2024-04-12T09:13:00Z</dcterms:modified>
</cp:coreProperties>
</file>